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CB740C8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E48DE38" w14:textId="77777777" w:rsidR="009F0C0C" w:rsidRPr="009E19B4" w:rsidRDefault="00D5457A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6046F" wp14:editId="21E4EC92">
                      <wp:simplePos x="0" y="0"/>
                      <wp:positionH relativeFrom="column">
                        <wp:posOffset>-2067560</wp:posOffset>
                      </wp:positionH>
                      <wp:positionV relativeFrom="paragraph">
                        <wp:posOffset>227965</wp:posOffset>
                      </wp:positionV>
                      <wp:extent cx="272923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2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45323" w14:textId="77777777" w:rsidR="00605D98" w:rsidRPr="00D5457A" w:rsidRDefault="00605D9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457A">
                                    <w:rPr>
                                      <w:sz w:val="28"/>
                                      <w:szCs w:val="28"/>
                                    </w:rPr>
                                    <w:t>Beginning Band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2.75pt;margin-top:17.95pt;width:214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G6ss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" filled="f" stroked="f">
                      <v:textbox>
                        <w:txbxContent>
                          <w:p w14:paraId="66545323" w14:textId="77777777" w:rsidR="00D5457A" w:rsidRPr="00D5457A" w:rsidRDefault="00D54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457A">
                              <w:rPr>
                                <w:sz w:val="28"/>
                                <w:szCs w:val="28"/>
                              </w:rPr>
                              <w:t>Beginning Band Schedule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605D98">
              <w:t>February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81DAE5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05D98">
              <w:t>2016</w:t>
            </w:r>
            <w:r w:rsidRPr="009E19B4">
              <w:fldChar w:fldCharType="end"/>
            </w:r>
          </w:p>
        </w:tc>
      </w:tr>
    </w:tbl>
    <w:p w14:paraId="4D3D1E55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2C9B0F47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CC18F73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8A9102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8DEBA02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392BDE2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8B7B2A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500E1F5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DE95CD3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4B60B013" w14:textId="77777777" w:rsidTr="00D12AAE">
        <w:tc>
          <w:tcPr>
            <w:tcW w:w="714" w:type="pct"/>
            <w:tcBorders>
              <w:bottom w:val="nil"/>
            </w:tcBorders>
          </w:tcPr>
          <w:p w14:paraId="53A5DDC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38E91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605D98">
              <w:fldChar w:fldCharType="separate"/>
            </w:r>
            <w:r w:rsidR="00605D9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53D9A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05D98">
              <w:fldChar w:fldCharType="separate"/>
            </w:r>
            <w:r w:rsidR="00605D98">
              <w:rPr>
                <w:noProof/>
              </w:rPr>
              <w:instrText>2</w:instrText>
            </w:r>
            <w:r w:rsidRPr="00566EB4">
              <w:fldChar w:fldCharType="end"/>
            </w:r>
            <w:r w:rsidR="00605D98">
              <w:fldChar w:fldCharType="separate"/>
            </w:r>
            <w:r w:rsidR="00605D9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D08BA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05D98">
              <w:fldChar w:fldCharType="separate"/>
            </w:r>
            <w:r w:rsidR="00605D98">
              <w:rPr>
                <w:noProof/>
              </w:rPr>
              <w:instrText>3</w:instrText>
            </w:r>
            <w:r w:rsidRPr="00566EB4">
              <w:fldChar w:fldCharType="end"/>
            </w:r>
            <w:r w:rsidR="00605D98">
              <w:fldChar w:fldCharType="separate"/>
            </w:r>
            <w:r w:rsidR="00605D9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8AEFF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05D98">
              <w:fldChar w:fldCharType="separate"/>
            </w:r>
            <w:r w:rsidR="00605D98">
              <w:rPr>
                <w:noProof/>
              </w:rPr>
              <w:instrText>4</w:instrText>
            </w:r>
            <w:r w:rsidRPr="00566EB4">
              <w:fldChar w:fldCharType="end"/>
            </w:r>
            <w:r w:rsidR="00605D98">
              <w:fldChar w:fldCharType="separate"/>
            </w:r>
            <w:r w:rsidR="00605D9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24D69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05D98">
              <w:fldChar w:fldCharType="separate"/>
            </w:r>
            <w:r w:rsidR="00605D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D9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48012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D98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D98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14:paraId="0AF1FCB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4F954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1DBBFA" w14:textId="7B50887A" w:rsidR="009A2D1D" w:rsidRPr="00566EB4" w:rsidRDefault="00605D98" w:rsidP="00566EB4">
            <w:r>
              <w:t>------------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544C13" w14:textId="77777777" w:rsidR="00605D98" w:rsidRDefault="00605D98" w:rsidP="00605D98">
            <w:r>
              <w:t>Group C</w:t>
            </w:r>
          </w:p>
          <w:p w14:paraId="46C125BC" w14:textId="76F73843" w:rsidR="009A2D1D" w:rsidRPr="0023365C" w:rsidRDefault="00605D98" w:rsidP="00605D98">
            <w:r>
              <w:t>Group 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E50D71" w14:textId="77777777" w:rsidR="00605D98" w:rsidRDefault="00605D98" w:rsidP="00605D98">
            <w:r>
              <w:t>Group E</w:t>
            </w:r>
          </w:p>
          <w:p w14:paraId="7AD174CF" w14:textId="0141796D" w:rsidR="009A2D1D" w:rsidRPr="00566EB4" w:rsidRDefault="00605D98" w:rsidP="00605D98">
            <w:r>
              <w:t>Group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AD15B" w14:textId="77777777" w:rsidR="00605D98" w:rsidRDefault="00605D98" w:rsidP="00605D98">
            <w:r>
              <w:t>Group B</w:t>
            </w:r>
          </w:p>
          <w:p w14:paraId="507B2F65" w14:textId="424E65ED" w:rsidR="009A2D1D" w:rsidRPr="00566EB4" w:rsidRDefault="00605D98" w:rsidP="00605D98">
            <w:r>
              <w:t>Group 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FEE16A" w14:textId="77777777" w:rsidR="00A87599" w:rsidRDefault="00A87599" w:rsidP="00A87599">
            <w:r>
              <w:t>Group D</w:t>
            </w:r>
          </w:p>
          <w:p w14:paraId="20D61BD2" w14:textId="3F1A5A8D" w:rsidR="009A2D1D" w:rsidRPr="00566EB4" w:rsidRDefault="00A87599" w:rsidP="00A87599">
            <w:r>
              <w:t>Group 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F610DE" w14:textId="77777777" w:rsidR="009A2D1D" w:rsidRPr="00566EB4" w:rsidRDefault="009A2D1D" w:rsidP="00566EB4"/>
        </w:tc>
      </w:tr>
      <w:tr w:rsidR="009A2D1D" w14:paraId="0F8C1E7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792A8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05D9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60AD3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05D9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E3129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05D9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4C315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05D9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0CFF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05D9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AB88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05D9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C6AD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05D98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A2D1D" w14:paraId="7BE724C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A6D7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C62FB8" w14:textId="77777777" w:rsidR="009A2D1D" w:rsidRDefault="00D5457A" w:rsidP="00566EB4">
            <w:r>
              <w:t>Group A</w:t>
            </w:r>
          </w:p>
          <w:p w14:paraId="4A21763E" w14:textId="77777777" w:rsidR="00D5457A" w:rsidRPr="00D5457A" w:rsidRDefault="00D5457A" w:rsidP="00566EB4">
            <w:r>
              <w:t>Group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C1FE8C" w14:textId="77777777" w:rsidR="009A2D1D" w:rsidRDefault="00D5457A" w:rsidP="00566EB4">
            <w:r>
              <w:t>Group C</w:t>
            </w:r>
          </w:p>
          <w:p w14:paraId="2D4EE20E" w14:textId="77777777" w:rsidR="00D5457A" w:rsidRPr="00566EB4" w:rsidRDefault="00D5457A" w:rsidP="00566EB4">
            <w:r>
              <w:t>Group 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42F878" w14:textId="77777777" w:rsidR="009A2D1D" w:rsidRDefault="00D5457A" w:rsidP="00566EB4">
            <w:r>
              <w:t>Group E</w:t>
            </w:r>
          </w:p>
          <w:p w14:paraId="12430094" w14:textId="77777777" w:rsidR="00D5457A" w:rsidRPr="00566EB4" w:rsidRDefault="00D5457A" w:rsidP="00566EB4">
            <w:r>
              <w:t>Group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35FFAA" w14:textId="77777777" w:rsidR="00D5457A" w:rsidRDefault="00255EAC" w:rsidP="00566EB4">
            <w:r>
              <w:t>11:30 Dismissal</w:t>
            </w:r>
          </w:p>
          <w:p w14:paraId="75C50B06" w14:textId="1AA7C79F" w:rsidR="00255EAC" w:rsidRPr="00566EB4" w:rsidRDefault="00255EAC" w:rsidP="00566EB4">
            <w:r>
              <w:t>No 5</w:t>
            </w:r>
            <w:r w:rsidRPr="00255EAC">
              <w:rPr>
                <w:vertAlign w:val="superscript"/>
              </w:rPr>
              <w:t>th</w:t>
            </w:r>
            <w:r>
              <w:t xml:space="preserve"> Band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6C78E8" w14:textId="77777777" w:rsidR="00D5457A" w:rsidRDefault="00255EAC" w:rsidP="00566EB4">
            <w:r>
              <w:t>No School</w:t>
            </w:r>
          </w:p>
          <w:p w14:paraId="230CEA5A" w14:textId="3F974BD3" w:rsidR="00255EAC" w:rsidRPr="00566EB4" w:rsidRDefault="00255EAC" w:rsidP="00566EB4">
            <w:r>
              <w:t>P/T Conferences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873ACA" w14:textId="77777777" w:rsidR="009A2D1D" w:rsidRPr="00566EB4" w:rsidRDefault="009A2D1D" w:rsidP="00566EB4"/>
        </w:tc>
      </w:tr>
      <w:tr w:rsidR="009A2D1D" w14:paraId="728BB224" w14:textId="77777777" w:rsidTr="00D12AAE">
        <w:tc>
          <w:tcPr>
            <w:tcW w:w="714" w:type="pct"/>
            <w:tcBorders>
              <w:bottom w:val="nil"/>
            </w:tcBorders>
          </w:tcPr>
          <w:p w14:paraId="6D7AFED8" w14:textId="7B6728DB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05D9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8F9DC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05D9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A4B8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05D9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38A5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05D9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3F6A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05D9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DF9D1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05D9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9B57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05D98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A2D1D" w14:paraId="1A8525B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3E0D7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132CD8" w14:textId="77777777" w:rsidR="00AB7046" w:rsidRDefault="00CB0FEA" w:rsidP="00566EB4">
            <w:pPr>
              <w:rPr>
                <w:i/>
              </w:rPr>
            </w:pPr>
            <w:r>
              <w:rPr>
                <w:i/>
              </w:rPr>
              <w:t>No School</w:t>
            </w:r>
          </w:p>
          <w:p w14:paraId="63F7A6F9" w14:textId="4F629866" w:rsidR="00CB0FEA" w:rsidRPr="00566EB4" w:rsidRDefault="00CB0FEA" w:rsidP="00566EB4">
            <w:r>
              <w:rPr>
                <w:i/>
              </w:rPr>
              <w:t>President’s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CD8CE7" w14:textId="77777777" w:rsidR="009A2D1D" w:rsidRDefault="00AB7046" w:rsidP="00566EB4">
            <w:r>
              <w:t>Group C</w:t>
            </w:r>
          </w:p>
          <w:p w14:paraId="1EA349B8" w14:textId="77777777" w:rsidR="00AB7046" w:rsidRPr="00566EB4" w:rsidRDefault="00AB7046" w:rsidP="00566EB4">
            <w:r>
              <w:t>Group 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4FDC7A" w14:textId="77777777" w:rsidR="009A2D1D" w:rsidRDefault="00290A20" w:rsidP="00566EB4">
            <w:r>
              <w:t>Group E</w:t>
            </w:r>
          </w:p>
          <w:p w14:paraId="07CA1CD9" w14:textId="77777777" w:rsidR="00290A20" w:rsidRPr="00566EB4" w:rsidRDefault="00290A20" w:rsidP="00566EB4">
            <w:r>
              <w:t>Group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C1734A" w14:textId="77777777" w:rsidR="009A2D1D" w:rsidRDefault="00290A20" w:rsidP="00566EB4">
            <w:r>
              <w:t>Group B</w:t>
            </w:r>
          </w:p>
          <w:p w14:paraId="6B70E281" w14:textId="77777777" w:rsidR="00290A20" w:rsidRPr="00566EB4" w:rsidRDefault="00290A20" w:rsidP="00566EB4">
            <w:r>
              <w:t>Group 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82CACE" w14:textId="77777777" w:rsidR="00CB0FEA" w:rsidRDefault="00CB0FEA" w:rsidP="00CB0FEA">
            <w:r>
              <w:t>Group D</w:t>
            </w:r>
          </w:p>
          <w:p w14:paraId="10135184" w14:textId="45AB0D30" w:rsidR="00290A20" w:rsidRPr="00290A20" w:rsidRDefault="00CB0FEA" w:rsidP="00CB0FEA">
            <w:r>
              <w:t>Group 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2AF1A5" w14:textId="77777777" w:rsidR="009A2D1D" w:rsidRPr="00566EB4" w:rsidRDefault="009A2D1D" w:rsidP="00566EB4"/>
        </w:tc>
      </w:tr>
      <w:tr w:rsidR="009A2D1D" w14:paraId="4B09186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0521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05D9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EE3E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05D9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E7CC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05D9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AC1B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05D9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B33A3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05D9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C8F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05D9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019C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05D98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CB0FEA" w14:paraId="558F04D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F9AA44" w14:textId="77777777" w:rsidR="00CB0FEA" w:rsidRPr="00566EB4" w:rsidRDefault="00CB0FEA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05883F" w14:textId="77777777" w:rsidR="00CB0FEA" w:rsidRDefault="00CB0FEA" w:rsidP="008F566E">
            <w:r>
              <w:t>Group A</w:t>
            </w:r>
          </w:p>
          <w:p w14:paraId="2305C8CC" w14:textId="0C48B487" w:rsidR="00CB0FEA" w:rsidRPr="00290A20" w:rsidRDefault="00CB0FEA" w:rsidP="00566EB4">
            <w:r>
              <w:t>Group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EB3F68" w14:textId="77777777" w:rsidR="00CB0FEA" w:rsidRDefault="00CB0FEA" w:rsidP="00CB0FEA">
            <w:r>
              <w:t>Group C</w:t>
            </w:r>
          </w:p>
          <w:p w14:paraId="6659167A" w14:textId="1DEC48F5" w:rsidR="00CB0FEA" w:rsidRPr="00566EB4" w:rsidRDefault="00CB0FEA" w:rsidP="00CB0FEA">
            <w:r>
              <w:t>Group 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5E5F38" w14:textId="77777777" w:rsidR="00CB0FEA" w:rsidRDefault="00CB0FEA" w:rsidP="00CB0FEA">
            <w:r>
              <w:t>Group E</w:t>
            </w:r>
          </w:p>
          <w:p w14:paraId="20D228BB" w14:textId="2477BF9C" w:rsidR="00CB0FEA" w:rsidRPr="00566EB4" w:rsidRDefault="00CB0FEA" w:rsidP="00CB0FEA">
            <w:r>
              <w:t>Group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A6D47B" w14:textId="77777777" w:rsidR="00CB0FEA" w:rsidRDefault="00CB0FEA" w:rsidP="00CB0FEA">
            <w:r>
              <w:t>Group B</w:t>
            </w:r>
          </w:p>
          <w:p w14:paraId="4BBE8119" w14:textId="41325298" w:rsidR="00CB0FEA" w:rsidRPr="00566EB4" w:rsidRDefault="00CB0FEA" w:rsidP="00CB0FEA">
            <w:r>
              <w:t>Group 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C6F6A" w14:textId="77777777" w:rsidR="00CB0FEA" w:rsidRDefault="00CB0FEA" w:rsidP="008F566E">
            <w:r>
              <w:t>Group D</w:t>
            </w:r>
          </w:p>
          <w:p w14:paraId="46E4CA62" w14:textId="727B285F" w:rsidR="00CB0FEA" w:rsidRPr="00566EB4" w:rsidRDefault="00CB0FEA" w:rsidP="00566EB4">
            <w:r>
              <w:t>Group 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34FB06" w14:textId="77777777" w:rsidR="00CB0FEA" w:rsidRPr="00566EB4" w:rsidRDefault="00CB0FEA" w:rsidP="00566EB4"/>
        </w:tc>
      </w:tr>
      <w:tr w:rsidR="009A2D1D" w14:paraId="3BF185BD" w14:textId="77777777" w:rsidTr="00D12AAE">
        <w:tc>
          <w:tcPr>
            <w:tcW w:w="714" w:type="pct"/>
            <w:tcBorders>
              <w:bottom w:val="nil"/>
            </w:tcBorders>
          </w:tcPr>
          <w:p w14:paraId="6AB8DE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D98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D9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4A46F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D98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D9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91F9B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D98">
              <w:instrText>29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25452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DAF66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2BDC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BDE4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3C81705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A4707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2AC4CC" w14:textId="77777777" w:rsidR="00B60204" w:rsidRDefault="00CB0FEA" w:rsidP="00CB0FEA">
            <w:r>
              <w:t>Group A</w:t>
            </w:r>
          </w:p>
          <w:p w14:paraId="2E7B3FAD" w14:textId="08CC9097" w:rsidR="00CB0FEA" w:rsidRPr="00B60204" w:rsidRDefault="00CB0FEA" w:rsidP="00CB0FEA">
            <w:r>
              <w:t>Group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69D66" w14:textId="2AD3B976" w:rsidR="00B60204" w:rsidRPr="00B60204" w:rsidRDefault="00B60204" w:rsidP="00DB67F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112BD2" w14:textId="177EBE15" w:rsidR="00B60204" w:rsidRPr="00B60204" w:rsidRDefault="00B60204" w:rsidP="00DB67F4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CAE1FD" w14:textId="744EF9C7" w:rsidR="00B60204" w:rsidRPr="00B60204" w:rsidRDefault="00B60204" w:rsidP="00DB67F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4CAAC8" w14:textId="14D13272" w:rsidR="00B60204" w:rsidRPr="00B60204" w:rsidRDefault="00B60204" w:rsidP="00DB67F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40AEDF" w14:textId="77777777" w:rsidR="009A2D1D" w:rsidRDefault="009A2D1D" w:rsidP="00DB67F4">
            <w:pPr>
              <w:pStyle w:val="TableText"/>
            </w:pPr>
          </w:p>
        </w:tc>
      </w:tr>
      <w:tr w:rsidR="009A2D1D" w14:paraId="041D4BD5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C060F9" w14:textId="76253843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550B5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05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5457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5457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A1157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C1890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B231ED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3211E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E5F60F" w14:textId="77777777" w:rsidR="009A2D1D" w:rsidRDefault="009A2D1D" w:rsidP="006160CB">
            <w:pPr>
              <w:pStyle w:val="Dates"/>
            </w:pPr>
          </w:p>
        </w:tc>
      </w:tr>
      <w:tr w:rsidR="009A2D1D" w14:paraId="6C81B17F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F2EE9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B6EF63" w14:textId="30590258" w:rsidR="009A2D1D" w:rsidRPr="00EB34EA" w:rsidRDefault="00EB34EA" w:rsidP="006160CB">
            <w:pPr>
              <w:pStyle w:val="TableText"/>
              <w:rPr>
                <w:b/>
                <w:sz w:val="28"/>
                <w:szCs w:val="28"/>
              </w:rPr>
            </w:pPr>
            <w:r w:rsidRPr="00EB34EA">
              <w:rPr>
                <w:b/>
                <w:sz w:val="28"/>
                <w:szCs w:val="28"/>
              </w:rPr>
              <w:t xml:space="preserve">NOTE: Some 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0AAA84" w14:textId="5C2D81E4" w:rsidR="009A2D1D" w:rsidRPr="00EB34EA" w:rsidRDefault="00EB34EA" w:rsidP="00DB67F4">
            <w:pPr>
              <w:pStyle w:val="TableText"/>
              <w:rPr>
                <w:b/>
                <w:sz w:val="28"/>
                <w:szCs w:val="28"/>
              </w:rPr>
            </w:pPr>
            <w:r w:rsidRPr="00EB34EA">
              <w:rPr>
                <w:b/>
                <w:sz w:val="28"/>
                <w:szCs w:val="28"/>
              </w:rPr>
              <w:t>Groups have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3C660A" w14:textId="58DCE856" w:rsidR="009A2D1D" w:rsidRPr="00EB34EA" w:rsidRDefault="00EB34EA" w:rsidP="00DB67F4">
            <w:pPr>
              <w:pStyle w:val="TableText"/>
              <w:rPr>
                <w:b/>
                <w:sz w:val="28"/>
                <w:szCs w:val="28"/>
              </w:rPr>
            </w:pPr>
            <w:r w:rsidRPr="00EB34EA">
              <w:rPr>
                <w:b/>
                <w:sz w:val="28"/>
                <w:szCs w:val="28"/>
              </w:rPr>
              <w:t>changed!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523708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A12EF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942CA6" w14:textId="77777777" w:rsidR="009A2D1D" w:rsidRDefault="009A2D1D" w:rsidP="00DB67F4">
            <w:pPr>
              <w:pStyle w:val="TableText"/>
            </w:pPr>
          </w:p>
        </w:tc>
      </w:tr>
    </w:tbl>
    <w:p w14:paraId="46834322" w14:textId="77777777" w:rsidR="007A7447" w:rsidRDefault="007A7447"/>
    <w:p w14:paraId="49E355FA" w14:textId="2C53AE5D" w:rsidR="00122F61" w:rsidRDefault="00122F61" w:rsidP="00122F61">
      <w:r w:rsidRPr="00122F61">
        <w:rPr>
          <w:u w:val="single"/>
        </w:rPr>
        <w:t>6th Grade band</w:t>
      </w:r>
      <w:r>
        <w:t xml:space="preserve"> will now meet during 1st hour on Tuesdays and Thursdays.  NOTE: 6</w:t>
      </w:r>
      <w:r w:rsidRPr="00122F61">
        <w:rPr>
          <w:vertAlign w:val="superscript"/>
        </w:rPr>
        <w:t>th</w:t>
      </w:r>
      <w:r>
        <w:t xml:space="preserve"> grade beginning students meet during 1</w:t>
      </w:r>
      <w:r w:rsidRPr="00122F61">
        <w:rPr>
          <w:vertAlign w:val="superscript"/>
        </w:rPr>
        <w:t>st</w:t>
      </w:r>
      <w:r>
        <w:t xml:space="preserve"> hour on Monday and Wednesday.</w:t>
      </w:r>
    </w:p>
    <w:p w14:paraId="316631CF" w14:textId="77777777" w:rsidR="00122F61" w:rsidRDefault="00122F61" w:rsidP="00122F61"/>
    <w:p w14:paraId="019F876A" w14:textId="2154FEF4" w:rsidR="00122F61" w:rsidRDefault="00122F61" w:rsidP="00122F61">
      <w:pPr>
        <w:spacing w:line="276" w:lineRule="auto"/>
      </w:pPr>
      <w:r w:rsidRPr="00122F61">
        <w:rPr>
          <w:u w:val="single"/>
        </w:rPr>
        <w:t>Beginning Band</w:t>
      </w:r>
      <w:r>
        <w:t xml:space="preserve"> will meet during 3rd hour. They will be spilt into groups. Two groups will meet each day for 20 minutes at a time. The first group will meet from 10:10 to 10:30. The second group will meet from 10:35 to 10:55.</w:t>
      </w:r>
    </w:p>
    <w:p w14:paraId="74D16469" w14:textId="5059B6FC" w:rsidR="009F0C0C" w:rsidRPr="00B209EC" w:rsidRDefault="00122F61" w:rsidP="00122F61">
      <w:pPr>
        <w:spacing w:line="276" w:lineRule="auto"/>
      </w:pPr>
      <w:r w:rsidRPr="00122F61">
        <w:rPr>
          <w:u w:val="single"/>
        </w:rPr>
        <w:t>GROUPS</w:t>
      </w:r>
      <w:r>
        <w:t xml:space="preserve">:  A – Trumpets/Baritones </w:t>
      </w:r>
      <w:r>
        <w:tab/>
      </w:r>
      <w:r>
        <w:tab/>
        <w:t>B – Tromb</w:t>
      </w:r>
      <w:r w:rsidR="00EB34EA">
        <w:t xml:space="preserve">ones </w:t>
      </w:r>
      <w:r w:rsidR="00EB34EA">
        <w:tab/>
        <w:t xml:space="preserve">C – Percussion </w:t>
      </w:r>
      <w:r w:rsidR="00EB34EA">
        <w:tab/>
        <w:t xml:space="preserve">D – </w:t>
      </w:r>
      <w:r>
        <w:t xml:space="preserve">Clarinet </w:t>
      </w:r>
      <w:r>
        <w:tab/>
        <w:t xml:space="preserve">E </w:t>
      </w:r>
      <w:r w:rsidR="00EB34EA">
        <w:t>–</w:t>
      </w:r>
      <w:r>
        <w:t xml:space="preserve"> </w:t>
      </w:r>
      <w:r w:rsidR="00EB34EA">
        <w:t>Flute/</w:t>
      </w:r>
      <w:bookmarkStart w:id="0" w:name="_GoBack"/>
      <w:bookmarkEnd w:id="0"/>
      <w:r>
        <w:t>Saxophones</w:t>
      </w:r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16"/>
    <w:docVar w:name="MonthStart" w:val="2/1/2016"/>
  </w:docVars>
  <w:rsids>
    <w:rsidRoot w:val="00D5457A"/>
    <w:rsid w:val="000204FE"/>
    <w:rsid w:val="0006738C"/>
    <w:rsid w:val="000773D4"/>
    <w:rsid w:val="000C4137"/>
    <w:rsid w:val="00121459"/>
    <w:rsid w:val="001215A1"/>
    <w:rsid w:val="00122F61"/>
    <w:rsid w:val="0017296A"/>
    <w:rsid w:val="00174989"/>
    <w:rsid w:val="00200FF8"/>
    <w:rsid w:val="002011B4"/>
    <w:rsid w:val="002068BF"/>
    <w:rsid w:val="0023365C"/>
    <w:rsid w:val="00255EAC"/>
    <w:rsid w:val="00290A20"/>
    <w:rsid w:val="002B586B"/>
    <w:rsid w:val="002C291B"/>
    <w:rsid w:val="002D5455"/>
    <w:rsid w:val="002D769E"/>
    <w:rsid w:val="0032561D"/>
    <w:rsid w:val="003256A3"/>
    <w:rsid w:val="00346345"/>
    <w:rsid w:val="003509DD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05D98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87599"/>
    <w:rsid w:val="00A97043"/>
    <w:rsid w:val="00AA2121"/>
    <w:rsid w:val="00AA53B9"/>
    <w:rsid w:val="00AB7046"/>
    <w:rsid w:val="00AF0C4A"/>
    <w:rsid w:val="00B209EC"/>
    <w:rsid w:val="00B375D1"/>
    <w:rsid w:val="00B40061"/>
    <w:rsid w:val="00B60204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B0FEA"/>
    <w:rsid w:val="00D12AAE"/>
    <w:rsid w:val="00D33BC5"/>
    <w:rsid w:val="00D5457A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B34EA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0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60204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60204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60204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60204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1D6A-9285-984F-96A0-A1AD84C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56</TotalTime>
  <Pages>1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House</dc:creator>
  <cp:keywords/>
  <dc:description/>
  <cp:lastModifiedBy>Morgan House</cp:lastModifiedBy>
  <cp:revision>9</cp:revision>
  <cp:lastPrinted>2010-05-04T19:24:00Z</cp:lastPrinted>
  <dcterms:created xsi:type="dcterms:W3CDTF">2016-01-01T23:41:00Z</dcterms:created>
  <dcterms:modified xsi:type="dcterms:W3CDTF">2016-02-01T22:46:00Z</dcterms:modified>
  <cp:category/>
</cp:coreProperties>
</file>